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2D0BAB">
        <w:t xml:space="preserve"> в цехе </w:t>
      </w:r>
      <w:r w:rsidR="00C72CF0">
        <w:t>№22, РСО</w:t>
      </w:r>
    </w:p>
    <w:p w:rsidR="00B3448B" w:rsidRPr="0090591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05914" w:rsidRPr="00905914">
          <w:rPr>
            <w:rStyle w:val="a9"/>
          </w:rPr>
          <w:t>ПУБЛИЧНОЕ АКЦИОНЕРНОЕ ОБЩЕСТВО "САТУРН"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D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2D0BAB" w:rsidP="00C72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72CF0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72CF0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C72CF0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72C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C1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3C1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C17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3C17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41" w:rsidRPr="007D7FCB" w:rsidRDefault="00C23F41" w:rsidP="00905914">
      <w:r>
        <w:separator/>
      </w:r>
    </w:p>
  </w:endnote>
  <w:endnote w:type="continuationSeparator" w:id="0">
    <w:p w:rsidR="00C23F41" w:rsidRPr="007D7FCB" w:rsidRDefault="00C23F41" w:rsidP="009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41" w:rsidRPr="007D7FCB" w:rsidRDefault="00C23F41" w:rsidP="00905914">
      <w:r>
        <w:separator/>
      </w:r>
    </w:p>
  </w:footnote>
  <w:footnote w:type="continuationSeparator" w:id="0">
    <w:p w:rsidR="00C23F41" w:rsidRPr="007D7FCB" w:rsidRDefault="00C23F41" w:rsidP="0090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3"/>
    <w:docVar w:name="ceh_info" w:val="ПУБЛИЧНОЕ АКЦИОНЕРНОЕ ОБЩЕСТВО &quot;САТУРН&quot;"/>
    <w:docVar w:name="doc_name" w:val="Документ3"/>
    <w:docVar w:name="doc_type" w:val="5"/>
    <w:docVar w:name="fill_date" w:val="18.04.2019"/>
    <w:docVar w:name="org_guid" w:val="1847BDB51D7D497E885D6086FC20B3C6"/>
    <w:docVar w:name="org_id" w:val="313"/>
    <w:docVar w:name="org_name" w:val="     "/>
    <w:docVar w:name="pers_guids" w:val="1FA50969BA854EBFA85F88B5106FD4EB@139-701-483 72"/>
    <w:docVar w:name="pers_snils" w:val="1FA50969BA854EBFA85F88B5106FD4EB@139-701-483 72"/>
    <w:docVar w:name="pred_dolg" w:val="Зам. генерального директора-главный инженер"/>
    <w:docVar w:name="pred_fio" w:val="Проскуро А.В."/>
    <w:docVar w:name="rbtd_name" w:val="ПУБЛИЧНОЕ АКЦИОНЕРНОЕ ОБЩЕСТВО &quot;САТУРН&quot;"/>
    <w:docVar w:name="step_test" w:val="6"/>
    <w:docVar w:name="sv_docs" w:val="1"/>
  </w:docVars>
  <w:rsids>
    <w:rsidRoot w:val="0090591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0BAB"/>
    <w:rsid w:val="002E11E1"/>
    <w:rsid w:val="003A1C01"/>
    <w:rsid w:val="003A2259"/>
    <w:rsid w:val="003C178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922"/>
    <w:rsid w:val="0065289A"/>
    <w:rsid w:val="0067226F"/>
    <w:rsid w:val="006E4DFC"/>
    <w:rsid w:val="00725C51"/>
    <w:rsid w:val="00820552"/>
    <w:rsid w:val="00830692"/>
    <w:rsid w:val="00905914"/>
    <w:rsid w:val="00936F48"/>
    <w:rsid w:val="009647F7"/>
    <w:rsid w:val="009A1326"/>
    <w:rsid w:val="009D6532"/>
    <w:rsid w:val="00A026A4"/>
    <w:rsid w:val="00A666B6"/>
    <w:rsid w:val="00AF1EDF"/>
    <w:rsid w:val="00B12F45"/>
    <w:rsid w:val="00B2089E"/>
    <w:rsid w:val="00B216B1"/>
    <w:rsid w:val="00B25BBD"/>
    <w:rsid w:val="00B3448B"/>
    <w:rsid w:val="00B874F5"/>
    <w:rsid w:val="00BA560A"/>
    <w:rsid w:val="00C0355B"/>
    <w:rsid w:val="00C23F41"/>
    <w:rsid w:val="00C72CF0"/>
    <w:rsid w:val="00C93056"/>
    <w:rsid w:val="00CA2E96"/>
    <w:rsid w:val="00CB210F"/>
    <w:rsid w:val="00CD2568"/>
    <w:rsid w:val="00D11966"/>
    <w:rsid w:val="00D923F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37150"/>
  <w15:docId w15:val="{CF99569E-53F2-4921-9DC5-A3D4DF6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5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5914"/>
    <w:rPr>
      <w:sz w:val="24"/>
    </w:rPr>
  </w:style>
  <w:style w:type="paragraph" w:styleId="ad">
    <w:name w:val="footer"/>
    <w:basedOn w:val="a"/>
    <w:link w:val="ae"/>
    <w:rsid w:val="00905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59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</dc:creator>
  <cp:lastModifiedBy>Дарья Гравит</cp:lastModifiedBy>
  <cp:revision>5</cp:revision>
  <dcterms:created xsi:type="dcterms:W3CDTF">2019-04-18T09:56:00Z</dcterms:created>
  <dcterms:modified xsi:type="dcterms:W3CDTF">2020-01-13T04:24:00Z</dcterms:modified>
</cp:coreProperties>
</file>